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2F" w:rsidRDefault="00C6192F" w:rsidP="00893D51">
      <w:pPr>
        <w:rPr>
          <w:rFonts w:ascii="宋体" w:eastAsia="宋体" w:hAnsi="宋体" w:cs="宋体"/>
          <w:kern w:val="0"/>
          <w:sz w:val="30"/>
          <w:szCs w:val="30"/>
        </w:rPr>
      </w:pPr>
    </w:p>
    <w:p w:rsidR="00C6192F" w:rsidRDefault="00C6192F" w:rsidP="00893D51">
      <w:r>
        <w:rPr>
          <w:rFonts w:ascii="宋体" w:eastAsia="宋体" w:hAnsi="宋体" w:cs="宋体" w:hint="eastAsia"/>
          <w:kern w:val="0"/>
          <w:sz w:val="30"/>
          <w:szCs w:val="30"/>
        </w:rPr>
        <w:t>附件一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1773"/>
        <w:gridCol w:w="2531"/>
        <w:gridCol w:w="815"/>
        <w:gridCol w:w="800"/>
      </w:tblGrid>
      <w:tr w:rsidR="00C6192F" w:rsidRPr="00012735" w:rsidTr="00B97CCB">
        <w:trPr>
          <w:trHeight w:val="338"/>
        </w:trPr>
        <w:tc>
          <w:tcPr>
            <w:tcW w:w="527" w:type="dxa"/>
            <w:vAlign w:val="center"/>
          </w:tcPr>
          <w:p w:rsidR="00C6192F" w:rsidRPr="00B7358B" w:rsidRDefault="00C6192F" w:rsidP="00B7358B">
            <w:pPr>
              <w:jc w:val="center"/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1773" w:type="dxa"/>
            <w:vAlign w:val="center"/>
          </w:tcPr>
          <w:p w:rsidR="00C6192F" w:rsidRPr="00B7358B" w:rsidRDefault="00C6192F" w:rsidP="00B7358B">
            <w:pPr>
              <w:jc w:val="center"/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 w:hint="eastAsia"/>
                <w:szCs w:val="21"/>
              </w:rPr>
              <w:t>名称</w:t>
            </w:r>
          </w:p>
        </w:tc>
        <w:tc>
          <w:tcPr>
            <w:tcW w:w="2531" w:type="dxa"/>
            <w:vAlign w:val="center"/>
          </w:tcPr>
          <w:p w:rsidR="00C6192F" w:rsidRPr="00B7358B" w:rsidRDefault="00C6192F" w:rsidP="00B7358B">
            <w:pPr>
              <w:jc w:val="center"/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 w:hint="eastAsia"/>
                <w:szCs w:val="21"/>
              </w:rPr>
              <w:t>型号规格</w:t>
            </w:r>
          </w:p>
        </w:tc>
        <w:tc>
          <w:tcPr>
            <w:tcW w:w="815" w:type="dxa"/>
            <w:vAlign w:val="center"/>
          </w:tcPr>
          <w:p w:rsidR="00C6192F" w:rsidRPr="00B7358B" w:rsidRDefault="00C6192F" w:rsidP="00B7358B">
            <w:pPr>
              <w:jc w:val="center"/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 w:hint="eastAsia"/>
                <w:szCs w:val="21"/>
              </w:rPr>
              <w:t>数量</w:t>
            </w:r>
          </w:p>
        </w:tc>
        <w:tc>
          <w:tcPr>
            <w:tcW w:w="800" w:type="dxa"/>
            <w:vAlign w:val="center"/>
          </w:tcPr>
          <w:p w:rsidR="00C6192F" w:rsidRPr="00B7358B" w:rsidRDefault="00C6192F" w:rsidP="00B7358B">
            <w:pPr>
              <w:jc w:val="center"/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 w:hint="eastAsia"/>
                <w:szCs w:val="21"/>
              </w:rPr>
              <w:t>备注</w:t>
            </w:r>
          </w:p>
        </w:tc>
      </w:tr>
      <w:tr w:rsidR="00C6192F" w:rsidRPr="00012735" w:rsidTr="00B97CCB">
        <w:trPr>
          <w:trHeight w:val="84"/>
        </w:trPr>
        <w:tc>
          <w:tcPr>
            <w:tcW w:w="527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773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 w:hint="eastAsia"/>
                <w:szCs w:val="21"/>
              </w:rPr>
              <w:t>功能部件拆装平台</w:t>
            </w:r>
          </w:p>
        </w:tc>
        <w:tc>
          <w:tcPr>
            <w:tcW w:w="2531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 w:hint="eastAsia"/>
                <w:szCs w:val="21"/>
              </w:rPr>
              <w:t>部件放置台</w:t>
            </w:r>
          </w:p>
        </w:tc>
        <w:tc>
          <w:tcPr>
            <w:tcW w:w="815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800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</w:p>
        </w:tc>
      </w:tr>
      <w:tr w:rsidR="00C6192F" w:rsidRPr="00012735" w:rsidTr="00B97CCB">
        <w:trPr>
          <w:trHeight w:val="499"/>
        </w:trPr>
        <w:tc>
          <w:tcPr>
            <w:tcW w:w="527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773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 w:hint="eastAsia"/>
                <w:szCs w:val="21"/>
              </w:rPr>
              <w:t>机床润滑脂</w:t>
            </w:r>
          </w:p>
        </w:tc>
        <w:tc>
          <w:tcPr>
            <w:tcW w:w="2531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 w:hint="eastAsia"/>
                <w:szCs w:val="21"/>
              </w:rPr>
              <w:t>长城锂基润滑脂</w:t>
            </w:r>
            <w:r w:rsidRPr="00B7358B">
              <w:rPr>
                <w:rFonts w:ascii="宋体" w:eastAsia="宋体" w:hAnsi="宋体"/>
                <w:szCs w:val="21"/>
              </w:rPr>
              <w:t>000123#</w:t>
            </w:r>
          </w:p>
        </w:tc>
        <w:tc>
          <w:tcPr>
            <w:tcW w:w="815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800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</w:p>
        </w:tc>
      </w:tr>
      <w:tr w:rsidR="00C6192F" w:rsidRPr="00012735" w:rsidTr="00B97CCB">
        <w:trPr>
          <w:trHeight w:val="540"/>
        </w:trPr>
        <w:tc>
          <w:tcPr>
            <w:tcW w:w="527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773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 w:hint="eastAsia"/>
                <w:szCs w:val="21"/>
              </w:rPr>
              <w:t>多股铜线</w:t>
            </w:r>
          </w:p>
        </w:tc>
        <w:tc>
          <w:tcPr>
            <w:tcW w:w="2531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0.5-2.5</w:t>
            </w:r>
            <w:r w:rsidRPr="00B7358B">
              <w:rPr>
                <w:rFonts w:ascii="宋体" w:eastAsia="宋体" w:hAnsi="宋体" w:hint="eastAsia"/>
                <w:szCs w:val="21"/>
              </w:rPr>
              <w:t>㎡</w:t>
            </w:r>
          </w:p>
        </w:tc>
        <w:tc>
          <w:tcPr>
            <w:tcW w:w="815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12</w:t>
            </w:r>
          </w:p>
        </w:tc>
        <w:tc>
          <w:tcPr>
            <w:tcW w:w="800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 w:hint="eastAsia"/>
                <w:szCs w:val="21"/>
              </w:rPr>
              <w:t xml:space="preserve">　</w:t>
            </w:r>
          </w:p>
        </w:tc>
      </w:tr>
      <w:tr w:rsidR="00C6192F" w:rsidRPr="00012735" w:rsidTr="00B97CCB">
        <w:trPr>
          <w:trHeight w:val="540"/>
        </w:trPr>
        <w:tc>
          <w:tcPr>
            <w:tcW w:w="527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773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 w:hint="eastAsia"/>
                <w:szCs w:val="21"/>
              </w:rPr>
              <w:t>压线钳</w:t>
            </w:r>
            <w:r w:rsidRPr="00B7358B">
              <w:rPr>
                <w:rFonts w:ascii="宋体" w:eastAsia="宋体" w:hAnsi="宋体"/>
                <w:szCs w:val="21"/>
              </w:rPr>
              <w:t xml:space="preserve"> </w:t>
            </w:r>
            <w:r w:rsidRPr="00B7358B">
              <w:rPr>
                <w:rFonts w:ascii="宋体" w:eastAsia="宋体" w:hAnsi="宋体" w:hint="eastAsia"/>
                <w:szCs w:val="21"/>
              </w:rPr>
              <w:t>斜口钳</w:t>
            </w:r>
          </w:p>
        </w:tc>
        <w:tc>
          <w:tcPr>
            <w:tcW w:w="2531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 w:hint="eastAsia"/>
                <w:szCs w:val="21"/>
              </w:rPr>
              <w:t>史丹利</w:t>
            </w:r>
            <w:r w:rsidRPr="00B7358B">
              <w:rPr>
                <w:rFonts w:ascii="宋体" w:eastAsia="宋体" w:hAnsi="宋体"/>
                <w:szCs w:val="21"/>
              </w:rPr>
              <w:t>84-854</w:t>
            </w:r>
          </w:p>
        </w:tc>
        <w:tc>
          <w:tcPr>
            <w:tcW w:w="815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800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 w:hint="eastAsia"/>
                <w:szCs w:val="21"/>
              </w:rPr>
              <w:t xml:space="preserve">　</w:t>
            </w:r>
          </w:p>
        </w:tc>
      </w:tr>
      <w:tr w:rsidR="00C6192F" w:rsidRPr="00012735" w:rsidTr="00B97CCB">
        <w:trPr>
          <w:trHeight w:val="415"/>
        </w:trPr>
        <w:tc>
          <w:tcPr>
            <w:tcW w:w="527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773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 w:hint="eastAsia"/>
                <w:szCs w:val="21"/>
              </w:rPr>
              <w:t>接线端子</w:t>
            </w:r>
          </w:p>
        </w:tc>
        <w:tc>
          <w:tcPr>
            <w:tcW w:w="2531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Shek</w:t>
            </w:r>
            <w:r w:rsidRPr="00B7358B">
              <w:rPr>
                <w:rFonts w:ascii="宋体" w:eastAsia="宋体" w:hAnsi="宋体" w:hint="eastAsia"/>
                <w:szCs w:val="21"/>
              </w:rPr>
              <w:t>管型</w:t>
            </w:r>
            <w:r w:rsidRPr="00B7358B">
              <w:rPr>
                <w:rFonts w:ascii="宋体" w:eastAsia="宋体" w:hAnsi="宋体"/>
                <w:szCs w:val="21"/>
              </w:rPr>
              <w:t xml:space="preserve"> </w:t>
            </w:r>
            <w:r w:rsidRPr="00B7358B">
              <w:rPr>
                <w:rFonts w:ascii="宋体" w:eastAsia="宋体" w:hAnsi="宋体" w:hint="eastAsia"/>
                <w:szCs w:val="21"/>
              </w:rPr>
              <w:t>叉型</w:t>
            </w:r>
            <w:r w:rsidRPr="00B7358B">
              <w:rPr>
                <w:rFonts w:ascii="宋体" w:eastAsia="宋体" w:hAnsi="宋体"/>
                <w:szCs w:val="21"/>
              </w:rPr>
              <w:t>1</w:t>
            </w:r>
            <w:r w:rsidRPr="00B7358B">
              <w:rPr>
                <w:rFonts w:ascii="宋体" w:eastAsia="宋体" w:hAnsi="宋体" w:hint="eastAsia"/>
                <w:szCs w:val="21"/>
              </w:rPr>
              <w:t>㎡、</w:t>
            </w:r>
            <w:r w:rsidRPr="00B7358B">
              <w:rPr>
                <w:rFonts w:ascii="宋体" w:eastAsia="宋体" w:hAnsi="宋体"/>
                <w:szCs w:val="21"/>
              </w:rPr>
              <w:t>1.5</w:t>
            </w:r>
            <w:r w:rsidRPr="00B7358B">
              <w:rPr>
                <w:rFonts w:ascii="宋体" w:eastAsia="宋体" w:hAnsi="宋体" w:hint="eastAsia"/>
                <w:szCs w:val="21"/>
              </w:rPr>
              <w:t>㎡、</w:t>
            </w:r>
            <w:r w:rsidRPr="00B7358B">
              <w:rPr>
                <w:rFonts w:ascii="宋体" w:eastAsia="宋体" w:hAnsi="宋体"/>
                <w:szCs w:val="21"/>
              </w:rPr>
              <w:t>2</w:t>
            </w:r>
            <w:r w:rsidRPr="00B7358B">
              <w:rPr>
                <w:rFonts w:ascii="宋体" w:eastAsia="宋体" w:hAnsi="宋体" w:hint="eastAsia"/>
                <w:szCs w:val="21"/>
              </w:rPr>
              <w:t>㎡、</w:t>
            </w:r>
            <w:r w:rsidRPr="00B7358B">
              <w:rPr>
                <w:rFonts w:ascii="宋体" w:eastAsia="宋体" w:hAnsi="宋体"/>
                <w:szCs w:val="21"/>
              </w:rPr>
              <w:t>2.5</w:t>
            </w:r>
            <w:r w:rsidRPr="00B7358B">
              <w:rPr>
                <w:rFonts w:ascii="宋体" w:eastAsia="宋体" w:hAnsi="宋体" w:hint="eastAsia"/>
                <w:szCs w:val="21"/>
              </w:rPr>
              <w:t>㎡</w:t>
            </w:r>
          </w:p>
        </w:tc>
        <w:tc>
          <w:tcPr>
            <w:tcW w:w="815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800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</w:p>
        </w:tc>
      </w:tr>
      <w:tr w:rsidR="00C6192F" w:rsidRPr="00012735" w:rsidTr="00B97CCB">
        <w:trPr>
          <w:trHeight w:val="540"/>
        </w:trPr>
        <w:tc>
          <w:tcPr>
            <w:tcW w:w="527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773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 w:hint="eastAsia"/>
                <w:szCs w:val="21"/>
              </w:rPr>
              <w:t>数显测电笔</w:t>
            </w:r>
          </w:p>
        </w:tc>
        <w:tc>
          <w:tcPr>
            <w:tcW w:w="2531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 w:hint="eastAsia"/>
                <w:szCs w:val="21"/>
              </w:rPr>
              <w:t>史丹利</w:t>
            </w:r>
            <w:r w:rsidRPr="00B7358B">
              <w:rPr>
                <w:rFonts w:ascii="宋体" w:eastAsia="宋体" w:hAnsi="宋体"/>
                <w:szCs w:val="21"/>
              </w:rPr>
              <w:t>66-133-23</w:t>
            </w:r>
          </w:p>
        </w:tc>
        <w:tc>
          <w:tcPr>
            <w:tcW w:w="815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800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 w:hint="eastAsia"/>
                <w:szCs w:val="21"/>
              </w:rPr>
              <w:t xml:space="preserve">　</w:t>
            </w:r>
          </w:p>
        </w:tc>
      </w:tr>
      <w:tr w:rsidR="00C6192F" w:rsidRPr="00012735" w:rsidTr="00B97CCB">
        <w:trPr>
          <w:trHeight w:val="56"/>
        </w:trPr>
        <w:tc>
          <w:tcPr>
            <w:tcW w:w="527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1773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 w:hint="eastAsia"/>
                <w:szCs w:val="21"/>
              </w:rPr>
              <w:t>尖头外热式电烙铁电烙铁、锡丝</w:t>
            </w:r>
          </w:p>
        </w:tc>
        <w:tc>
          <w:tcPr>
            <w:tcW w:w="2531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 w:hint="eastAsia"/>
                <w:szCs w:val="21"/>
              </w:rPr>
              <w:t>史丹利</w:t>
            </w:r>
            <w:r w:rsidRPr="00B7358B">
              <w:rPr>
                <w:rFonts w:ascii="宋体" w:eastAsia="宋体" w:hAnsi="宋体"/>
                <w:szCs w:val="21"/>
              </w:rPr>
              <w:t>60W73-732</w:t>
            </w:r>
          </w:p>
        </w:tc>
        <w:tc>
          <w:tcPr>
            <w:tcW w:w="815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800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 w:hint="eastAsia"/>
                <w:szCs w:val="21"/>
              </w:rPr>
              <w:t xml:space="preserve">　</w:t>
            </w:r>
          </w:p>
        </w:tc>
      </w:tr>
      <w:tr w:rsidR="00C6192F" w:rsidRPr="00012735" w:rsidTr="00B97CCB">
        <w:trPr>
          <w:trHeight w:val="403"/>
        </w:trPr>
        <w:tc>
          <w:tcPr>
            <w:tcW w:w="527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1773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16</w:t>
            </w:r>
            <w:r w:rsidRPr="00B7358B">
              <w:rPr>
                <w:rFonts w:ascii="宋体" w:eastAsia="宋体" w:hAnsi="宋体" w:hint="eastAsia"/>
                <w:szCs w:val="21"/>
              </w:rPr>
              <w:t>件十字一字花型钟表螺丝刀套装</w:t>
            </w:r>
          </w:p>
        </w:tc>
        <w:tc>
          <w:tcPr>
            <w:tcW w:w="2531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 w:hint="eastAsia"/>
                <w:szCs w:val="21"/>
              </w:rPr>
              <w:t>史丹利</w:t>
            </w:r>
            <w:r w:rsidRPr="00B7358B">
              <w:rPr>
                <w:rFonts w:ascii="宋体" w:eastAsia="宋体" w:hAnsi="宋体"/>
                <w:szCs w:val="21"/>
              </w:rPr>
              <w:t>68-0002c-23</w:t>
            </w:r>
          </w:p>
        </w:tc>
        <w:tc>
          <w:tcPr>
            <w:tcW w:w="815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800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 w:hint="eastAsia"/>
                <w:szCs w:val="21"/>
              </w:rPr>
              <w:t xml:space="preserve">　</w:t>
            </w:r>
          </w:p>
        </w:tc>
      </w:tr>
      <w:tr w:rsidR="00C6192F" w:rsidRPr="00012735" w:rsidTr="00B97CCB">
        <w:trPr>
          <w:trHeight w:val="403"/>
        </w:trPr>
        <w:tc>
          <w:tcPr>
            <w:tcW w:w="527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1773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 w:hint="eastAsia"/>
                <w:szCs w:val="21"/>
              </w:rPr>
              <w:t>扳手</w:t>
            </w:r>
          </w:p>
        </w:tc>
        <w:tc>
          <w:tcPr>
            <w:tcW w:w="2531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 w:hint="eastAsia"/>
                <w:szCs w:val="21"/>
              </w:rPr>
              <w:t>活扳手、呆扳手</w:t>
            </w:r>
            <w:r w:rsidRPr="00B7358B">
              <w:rPr>
                <w:rFonts w:ascii="宋体" w:eastAsia="宋体" w:hAnsi="宋体"/>
                <w:szCs w:val="21"/>
              </w:rPr>
              <w:t>8-32</w:t>
            </w:r>
          </w:p>
        </w:tc>
        <w:tc>
          <w:tcPr>
            <w:tcW w:w="815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800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</w:p>
        </w:tc>
      </w:tr>
      <w:tr w:rsidR="00C6192F" w:rsidRPr="00012735" w:rsidTr="00B97CCB">
        <w:trPr>
          <w:trHeight w:val="600"/>
        </w:trPr>
        <w:tc>
          <w:tcPr>
            <w:tcW w:w="527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10</w:t>
            </w:r>
          </w:p>
        </w:tc>
        <w:tc>
          <w:tcPr>
            <w:tcW w:w="1773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 w:hint="eastAsia"/>
                <w:szCs w:val="21"/>
              </w:rPr>
              <w:t>小型中间继电器底座</w:t>
            </w:r>
          </w:p>
        </w:tc>
        <w:tc>
          <w:tcPr>
            <w:tcW w:w="2531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 w:hint="eastAsia"/>
                <w:szCs w:val="21"/>
              </w:rPr>
              <w:t>德力西</w:t>
            </w:r>
            <w:r w:rsidRPr="00B7358B">
              <w:rPr>
                <w:rFonts w:ascii="宋体" w:eastAsia="宋体" w:hAnsi="宋体"/>
                <w:szCs w:val="21"/>
              </w:rPr>
              <w:t>HH54P HH52P</w:t>
            </w:r>
          </w:p>
        </w:tc>
        <w:tc>
          <w:tcPr>
            <w:tcW w:w="815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50</w:t>
            </w:r>
          </w:p>
        </w:tc>
        <w:tc>
          <w:tcPr>
            <w:tcW w:w="800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</w:p>
        </w:tc>
      </w:tr>
      <w:tr w:rsidR="00C6192F" w:rsidRPr="00012735" w:rsidTr="00B97CCB">
        <w:trPr>
          <w:trHeight w:val="600"/>
        </w:trPr>
        <w:tc>
          <w:tcPr>
            <w:tcW w:w="527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11</w:t>
            </w:r>
          </w:p>
        </w:tc>
        <w:tc>
          <w:tcPr>
            <w:tcW w:w="1773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 w:hint="eastAsia"/>
                <w:szCs w:val="21"/>
              </w:rPr>
              <w:t>绝缘鞋</w:t>
            </w:r>
            <w:r w:rsidRPr="00B7358B">
              <w:rPr>
                <w:rFonts w:ascii="宋体" w:eastAsia="宋体" w:hAnsi="宋体"/>
                <w:szCs w:val="21"/>
              </w:rPr>
              <w:t xml:space="preserve"> </w:t>
            </w:r>
            <w:r w:rsidRPr="00B7358B">
              <w:rPr>
                <w:rFonts w:ascii="宋体" w:eastAsia="宋体" w:hAnsi="宋体" w:hint="eastAsia"/>
                <w:szCs w:val="21"/>
              </w:rPr>
              <w:t>手套</w:t>
            </w:r>
          </w:p>
        </w:tc>
        <w:tc>
          <w:tcPr>
            <w:tcW w:w="2531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800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</w:p>
        </w:tc>
      </w:tr>
      <w:tr w:rsidR="00C6192F" w:rsidRPr="00012735" w:rsidTr="00B97CCB">
        <w:trPr>
          <w:trHeight w:val="600"/>
        </w:trPr>
        <w:tc>
          <w:tcPr>
            <w:tcW w:w="527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12</w:t>
            </w:r>
          </w:p>
        </w:tc>
        <w:tc>
          <w:tcPr>
            <w:tcW w:w="1773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 w:hint="eastAsia"/>
                <w:szCs w:val="21"/>
              </w:rPr>
              <w:t>磁力表座</w:t>
            </w:r>
          </w:p>
        </w:tc>
        <w:tc>
          <w:tcPr>
            <w:tcW w:w="2531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 w:hint="eastAsia"/>
                <w:szCs w:val="21"/>
              </w:rPr>
              <w:t>机械万向式</w:t>
            </w:r>
          </w:p>
        </w:tc>
        <w:tc>
          <w:tcPr>
            <w:tcW w:w="815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800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</w:p>
        </w:tc>
      </w:tr>
      <w:tr w:rsidR="00C6192F" w:rsidRPr="00012735" w:rsidTr="00B97CCB">
        <w:trPr>
          <w:trHeight w:val="600"/>
        </w:trPr>
        <w:tc>
          <w:tcPr>
            <w:tcW w:w="527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13</w:t>
            </w:r>
          </w:p>
        </w:tc>
        <w:tc>
          <w:tcPr>
            <w:tcW w:w="1773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 w:hint="eastAsia"/>
                <w:szCs w:val="21"/>
              </w:rPr>
              <w:t>杠杆百分表</w:t>
            </w:r>
          </w:p>
        </w:tc>
        <w:tc>
          <w:tcPr>
            <w:tcW w:w="2531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 w:hint="eastAsia"/>
                <w:szCs w:val="21"/>
              </w:rPr>
              <w:t>哈量成量三丰</w:t>
            </w:r>
            <w:r w:rsidRPr="00B7358B">
              <w:rPr>
                <w:rFonts w:ascii="宋体" w:eastAsia="宋体" w:hAnsi="宋体"/>
                <w:szCs w:val="21"/>
              </w:rPr>
              <w:t>0.01mm</w:t>
            </w:r>
          </w:p>
        </w:tc>
        <w:tc>
          <w:tcPr>
            <w:tcW w:w="815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800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</w:p>
        </w:tc>
      </w:tr>
      <w:tr w:rsidR="00C6192F" w:rsidRPr="00012735" w:rsidTr="00B97CCB">
        <w:trPr>
          <w:trHeight w:val="414"/>
        </w:trPr>
        <w:tc>
          <w:tcPr>
            <w:tcW w:w="527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14</w:t>
            </w:r>
          </w:p>
        </w:tc>
        <w:tc>
          <w:tcPr>
            <w:tcW w:w="1773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 w:hint="eastAsia"/>
                <w:szCs w:val="21"/>
              </w:rPr>
              <w:t>铝料</w:t>
            </w:r>
          </w:p>
        </w:tc>
        <w:tc>
          <w:tcPr>
            <w:tcW w:w="2531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 w:hint="eastAsia"/>
                <w:szCs w:val="21"/>
              </w:rPr>
              <w:t>试切料</w:t>
            </w:r>
            <w:r w:rsidRPr="00B7358B">
              <w:rPr>
                <w:rFonts w:ascii="宋体" w:eastAsia="宋体" w:hAnsi="宋体"/>
                <w:szCs w:val="21"/>
              </w:rPr>
              <w:t>100x100x60</w:t>
            </w:r>
          </w:p>
        </w:tc>
        <w:tc>
          <w:tcPr>
            <w:tcW w:w="815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100</w:t>
            </w:r>
          </w:p>
        </w:tc>
        <w:tc>
          <w:tcPr>
            <w:tcW w:w="800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</w:p>
        </w:tc>
      </w:tr>
      <w:tr w:rsidR="00C6192F" w:rsidRPr="00012735" w:rsidTr="00B97CCB">
        <w:trPr>
          <w:trHeight w:val="414"/>
        </w:trPr>
        <w:tc>
          <w:tcPr>
            <w:tcW w:w="527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15</w:t>
            </w:r>
          </w:p>
        </w:tc>
        <w:tc>
          <w:tcPr>
            <w:tcW w:w="1773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 w:hint="eastAsia"/>
                <w:szCs w:val="21"/>
              </w:rPr>
              <w:t>刀具</w:t>
            </w:r>
          </w:p>
        </w:tc>
        <w:tc>
          <w:tcPr>
            <w:tcW w:w="2531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 w:hint="eastAsia"/>
                <w:szCs w:val="21"/>
              </w:rPr>
              <w:t>立铣刀</w:t>
            </w:r>
            <w:r w:rsidRPr="00B7358B">
              <w:rPr>
                <w:rFonts w:ascii="宋体" w:eastAsia="宋体" w:hAnsi="宋体"/>
                <w:szCs w:val="21"/>
              </w:rPr>
              <w:t>10</w:t>
            </w:r>
            <w:r w:rsidRPr="00B7358B">
              <w:rPr>
                <w:rFonts w:ascii="宋体" w:eastAsia="宋体" w:hAnsi="宋体" w:hint="eastAsia"/>
                <w:szCs w:val="21"/>
              </w:rPr>
              <w:t>、</w:t>
            </w:r>
            <w:r w:rsidRPr="00B7358B">
              <w:rPr>
                <w:rFonts w:ascii="宋体" w:eastAsia="宋体" w:hAnsi="宋体"/>
                <w:szCs w:val="21"/>
              </w:rPr>
              <w:t>50</w:t>
            </w:r>
            <w:r w:rsidRPr="00B7358B">
              <w:rPr>
                <w:rFonts w:ascii="宋体" w:eastAsia="宋体" w:hAnsi="宋体" w:hint="eastAsia"/>
                <w:szCs w:val="21"/>
              </w:rPr>
              <w:t>面铣刀、倒角刀、钻头、铰刀、丝锥</w:t>
            </w:r>
          </w:p>
        </w:tc>
        <w:tc>
          <w:tcPr>
            <w:tcW w:w="815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800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</w:p>
        </w:tc>
      </w:tr>
      <w:tr w:rsidR="00C6192F" w:rsidRPr="00012735" w:rsidTr="00B97CCB">
        <w:trPr>
          <w:trHeight w:val="414"/>
        </w:trPr>
        <w:tc>
          <w:tcPr>
            <w:tcW w:w="527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16</w:t>
            </w:r>
          </w:p>
        </w:tc>
        <w:tc>
          <w:tcPr>
            <w:tcW w:w="1773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 w:hint="eastAsia"/>
                <w:szCs w:val="21"/>
              </w:rPr>
              <w:t>数据传输</w:t>
            </w:r>
            <w:r w:rsidRPr="00B7358B">
              <w:rPr>
                <w:rFonts w:ascii="宋体" w:eastAsia="宋体" w:hAnsi="宋体"/>
                <w:szCs w:val="21"/>
              </w:rPr>
              <w:t>CF</w:t>
            </w:r>
            <w:r w:rsidRPr="00B7358B">
              <w:rPr>
                <w:rFonts w:ascii="宋体" w:eastAsia="宋体" w:hAnsi="宋体" w:hint="eastAsia"/>
                <w:szCs w:val="21"/>
              </w:rPr>
              <w:t>卡</w:t>
            </w:r>
          </w:p>
        </w:tc>
        <w:tc>
          <w:tcPr>
            <w:tcW w:w="2531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1G</w:t>
            </w:r>
          </w:p>
        </w:tc>
        <w:tc>
          <w:tcPr>
            <w:tcW w:w="815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800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</w:p>
        </w:tc>
      </w:tr>
      <w:tr w:rsidR="00C6192F" w:rsidRPr="00012735" w:rsidTr="00B97CCB">
        <w:trPr>
          <w:trHeight w:val="371"/>
        </w:trPr>
        <w:tc>
          <w:tcPr>
            <w:tcW w:w="527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17</w:t>
            </w:r>
          </w:p>
        </w:tc>
        <w:tc>
          <w:tcPr>
            <w:tcW w:w="1773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FANUC</w:t>
            </w:r>
            <w:r w:rsidRPr="00B7358B">
              <w:rPr>
                <w:rFonts w:ascii="宋体" w:eastAsia="宋体" w:hAnsi="宋体" w:hint="eastAsia"/>
                <w:szCs w:val="21"/>
              </w:rPr>
              <w:t>维修书</w:t>
            </w:r>
          </w:p>
        </w:tc>
        <w:tc>
          <w:tcPr>
            <w:tcW w:w="2531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FANUC-OID</w:t>
            </w:r>
            <w:r w:rsidRPr="00B7358B">
              <w:rPr>
                <w:rFonts w:ascii="宋体" w:eastAsia="宋体" w:hAnsi="宋体" w:hint="eastAsia"/>
                <w:szCs w:val="21"/>
              </w:rPr>
              <w:t>系列</w:t>
            </w:r>
          </w:p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800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</w:p>
        </w:tc>
      </w:tr>
      <w:tr w:rsidR="00C6192F" w:rsidRPr="00012735" w:rsidTr="00B97CCB">
        <w:trPr>
          <w:trHeight w:val="371"/>
        </w:trPr>
        <w:tc>
          <w:tcPr>
            <w:tcW w:w="527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18</w:t>
            </w:r>
          </w:p>
        </w:tc>
        <w:tc>
          <w:tcPr>
            <w:tcW w:w="1773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 w:hint="eastAsia"/>
                <w:szCs w:val="21"/>
              </w:rPr>
              <w:t>橡皮锤</w:t>
            </w:r>
          </w:p>
        </w:tc>
        <w:tc>
          <w:tcPr>
            <w:tcW w:w="2531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  <w:r w:rsidRPr="00B7358B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800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</w:p>
        </w:tc>
      </w:tr>
      <w:tr w:rsidR="00C6192F" w:rsidRPr="00012735" w:rsidTr="00B97CCB">
        <w:trPr>
          <w:trHeight w:val="371"/>
        </w:trPr>
        <w:tc>
          <w:tcPr>
            <w:tcW w:w="527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31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C6192F" w:rsidRPr="00B7358B" w:rsidRDefault="00C6192F" w:rsidP="00B7358B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C6192F" w:rsidRPr="00396D2E" w:rsidRDefault="00C6192F" w:rsidP="00396D2E">
      <w:bookmarkStart w:id="0" w:name="_GoBack"/>
      <w:bookmarkEnd w:id="0"/>
    </w:p>
    <w:p w:rsidR="00C6192F" w:rsidRPr="00396D2E" w:rsidRDefault="00C6192F" w:rsidP="00396D2E"/>
    <w:p w:rsidR="00C6192F" w:rsidRPr="00396D2E" w:rsidRDefault="00C6192F" w:rsidP="00396D2E"/>
    <w:p w:rsidR="00C6192F" w:rsidRPr="00396D2E" w:rsidRDefault="00C6192F" w:rsidP="00396D2E"/>
    <w:p w:rsidR="00C6192F" w:rsidRPr="00396D2E" w:rsidRDefault="00C6192F" w:rsidP="00396D2E"/>
    <w:p w:rsidR="00C6192F" w:rsidRPr="00396D2E" w:rsidRDefault="00C6192F" w:rsidP="00396D2E"/>
    <w:p w:rsidR="00C6192F" w:rsidRPr="00396D2E" w:rsidRDefault="00C6192F" w:rsidP="00396D2E"/>
    <w:p w:rsidR="00C6192F" w:rsidRPr="00396D2E" w:rsidRDefault="00C6192F" w:rsidP="00396D2E"/>
    <w:p w:rsidR="00C6192F" w:rsidRPr="00396D2E" w:rsidRDefault="00C6192F" w:rsidP="00396D2E"/>
    <w:p w:rsidR="00C6192F" w:rsidRPr="00396D2E" w:rsidRDefault="00C6192F" w:rsidP="00396D2E"/>
    <w:p w:rsidR="00C6192F" w:rsidRPr="00396D2E" w:rsidRDefault="00C6192F" w:rsidP="00396D2E"/>
    <w:p w:rsidR="00C6192F" w:rsidRPr="00396D2E" w:rsidRDefault="00C6192F" w:rsidP="00396D2E"/>
    <w:p w:rsidR="00C6192F" w:rsidRPr="00396D2E" w:rsidRDefault="00C6192F" w:rsidP="00396D2E"/>
    <w:p w:rsidR="00C6192F" w:rsidRPr="00396D2E" w:rsidRDefault="00C6192F" w:rsidP="00396D2E"/>
    <w:p w:rsidR="00C6192F" w:rsidRPr="00396D2E" w:rsidRDefault="00C6192F" w:rsidP="00396D2E"/>
    <w:p w:rsidR="00C6192F" w:rsidRPr="00396D2E" w:rsidRDefault="00C6192F" w:rsidP="00396D2E"/>
    <w:p w:rsidR="00C6192F" w:rsidRPr="00396D2E" w:rsidRDefault="00C6192F" w:rsidP="00396D2E"/>
    <w:p w:rsidR="00C6192F" w:rsidRPr="00396D2E" w:rsidRDefault="00C6192F" w:rsidP="00396D2E"/>
    <w:p w:rsidR="00C6192F" w:rsidRDefault="00C6192F" w:rsidP="00396D2E"/>
    <w:p w:rsidR="00C6192F" w:rsidRDefault="00C6192F" w:rsidP="00396D2E"/>
    <w:p w:rsidR="00C6192F" w:rsidRDefault="00C6192F" w:rsidP="00396D2E"/>
    <w:p w:rsidR="00C6192F" w:rsidRDefault="00C6192F" w:rsidP="00396D2E"/>
    <w:p w:rsidR="00C6192F" w:rsidRDefault="00C6192F" w:rsidP="00396D2E"/>
    <w:p w:rsidR="00C6192F" w:rsidRDefault="00C6192F" w:rsidP="00396D2E"/>
    <w:p w:rsidR="00C6192F" w:rsidRDefault="00C6192F" w:rsidP="00396D2E"/>
    <w:p w:rsidR="00C6192F" w:rsidRDefault="00C6192F" w:rsidP="00396D2E"/>
    <w:p w:rsidR="00C6192F" w:rsidRDefault="00C6192F" w:rsidP="00396D2E"/>
    <w:p w:rsidR="00C6192F" w:rsidRDefault="00C6192F" w:rsidP="00396D2E"/>
    <w:p w:rsidR="00C6192F" w:rsidRDefault="00C6192F" w:rsidP="00396D2E"/>
    <w:p w:rsidR="00C6192F" w:rsidRDefault="00C6192F" w:rsidP="00396D2E"/>
    <w:p w:rsidR="00C6192F" w:rsidRDefault="00C6192F" w:rsidP="00396D2E"/>
    <w:p w:rsidR="00C6192F" w:rsidRPr="00C46DE2" w:rsidRDefault="00C6192F" w:rsidP="00396D2E"/>
    <w:p w:rsidR="00C6192F" w:rsidRDefault="00C6192F" w:rsidP="00396D2E"/>
    <w:p w:rsidR="00C6192F" w:rsidRPr="00396D2E" w:rsidRDefault="00C6192F" w:rsidP="00396D2E"/>
    <w:sectPr w:rsidR="00C6192F" w:rsidRPr="00396D2E" w:rsidSect="00665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A6D"/>
    <w:rsid w:val="00012735"/>
    <w:rsid w:val="000D6C87"/>
    <w:rsid w:val="0014217D"/>
    <w:rsid w:val="00191DBA"/>
    <w:rsid w:val="00216275"/>
    <w:rsid w:val="002D03BE"/>
    <w:rsid w:val="00396D2E"/>
    <w:rsid w:val="00482FC9"/>
    <w:rsid w:val="0066568A"/>
    <w:rsid w:val="007A6D87"/>
    <w:rsid w:val="007C4BC9"/>
    <w:rsid w:val="0080732D"/>
    <w:rsid w:val="008937AC"/>
    <w:rsid w:val="00893D51"/>
    <w:rsid w:val="00942706"/>
    <w:rsid w:val="009B06C0"/>
    <w:rsid w:val="00AF5724"/>
    <w:rsid w:val="00B01AB5"/>
    <w:rsid w:val="00B40B29"/>
    <w:rsid w:val="00B7358B"/>
    <w:rsid w:val="00B97CCB"/>
    <w:rsid w:val="00BE503B"/>
    <w:rsid w:val="00C46DE2"/>
    <w:rsid w:val="00C6192F"/>
    <w:rsid w:val="00CE6A6D"/>
    <w:rsid w:val="00D33277"/>
    <w:rsid w:val="00D754AC"/>
    <w:rsid w:val="00E07791"/>
    <w:rsid w:val="00E92022"/>
    <w:rsid w:val="00F9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8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85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78</Words>
  <Characters>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机械工程系技能大赛维修比赛备赛物品购置项目公开招标公告</dc:title>
  <dc:subject/>
  <dc:creator>李峰</dc:creator>
  <cp:keywords/>
  <dc:description/>
  <cp:lastModifiedBy>微软用户</cp:lastModifiedBy>
  <cp:revision>4</cp:revision>
  <dcterms:created xsi:type="dcterms:W3CDTF">2016-08-26T05:49:00Z</dcterms:created>
  <dcterms:modified xsi:type="dcterms:W3CDTF">2016-08-26T06:02:00Z</dcterms:modified>
</cp:coreProperties>
</file>