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15D" w:rsidRDefault="00D2715D" w:rsidP="00893D51">
      <w:pPr>
        <w:rPr>
          <w:rFonts w:ascii="宋体" w:eastAsia="宋体" w:hAnsi="宋体" w:cs="宋体"/>
          <w:kern w:val="0"/>
          <w:sz w:val="30"/>
          <w:szCs w:val="30"/>
        </w:rPr>
      </w:pPr>
    </w:p>
    <w:p w:rsidR="00D2715D" w:rsidRDefault="00D2715D" w:rsidP="00893D51">
      <w:r>
        <w:rPr>
          <w:rFonts w:ascii="宋体" w:eastAsia="宋体" w:hAnsi="宋体" w:cs="宋体" w:hint="eastAsia"/>
          <w:kern w:val="0"/>
          <w:sz w:val="30"/>
          <w:szCs w:val="30"/>
        </w:rPr>
        <w:t>附件一</w:t>
      </w:r>
      <w:bookmarkStart w:id="0" w:name="_GoBack"/>
      <w:bookmarkEnd w:id="0"/>
    </w:p>
    <w:tbl>
      <w:tblPr>
        <w:tblW w:w="10104" w:type="dxa"/>
        <w:tblInd w:w="-425" w:type="dxa"/>
        <w:tblLook w:val="00A0"/>
      </w:tblPr>
      <w:tblGrid>
        <w:gridCol w:w="843"/>
        <w:gridCol w:w="2939"/>
        <w:gridCol w:w="3793"/>
        <w:gridCol w:w="843"/>
        <w:gridCol w:w="843"/>
        <w:gridCol w:w="843"/>
      </w:tblGrid>
      <w:tr w:rsidR="00D2715D" w:rsidRPr="00DC66B0" w:rsidTr="001E5A88">
        <w:trPr>
          <w:trHeight w:val="39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15D" w:rsidRPr="001E5A88" w:rsidRDefault="00D2715D" w:rsidP="001E5A88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1E5A88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15D" w:rsidRPr="001E5A88" w:rsidRDefault="00D2715D" w:rsidP="001E5A88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1E5A88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15D" w:rsidRPr="001E5A88" w:rsidRDefault="00D2715D" w:rsidP="001E5A88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1E5A88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型号规格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15D" w:rsidRPr="001E5A88" w:rsidRDefault="00D2715D" w:rsidP="001E5A88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1E5A88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15D" w:rsidRPr="001E5A88" w:rsidRDefault="00D2715D" w:rsidP="001E5A88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1E5A88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15D" w:rsidRPr="001E5A88" w:rsidRDefault="00D2715D" w:rsidP="001E5A88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1E5A88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D2715D" w:rsidRPr="00DC66B0" w:rsidTr="001E5A88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15D" w:rsidRPr="001E5A88" w:rsidRDefault="00D2715D" w:rsidP="001E5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5A8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5D" w:rsidRPr="001E5A88" w:rsidRDefault="00D2715D" w:rsidP="001E5A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A88">
              <w:rPr>
                <w:rFonts w:ascii="宋体" w:eastAsia="宋体" w:hAnsi="宋体" w:cs="宋体"/>
                <w:kern w:val="0"/>
                <w:sz w:val="24"/>
                <w:szCs w:val="24"/>
              </w:rPr>
              <w:t>45#</w:t>
            </w:r>
            <w:r w:rsidRPr="001E5A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圆钢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5D" w:rsidRPr="001E5A88" w:rsidRDefault="00D2715D" w:rsidP="001E5A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A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Φ</w:t>
            </w:r>
            <w:r w:rsidRPr="001E5A88">
              <w:rPr>
                <w:rFonts w:ascii="宋体" w:eastAsia="宋体" w:hAnsi="宋体" w:cs="宋体"/>
                <w:kern w:val="0"/>
                <w:sz w:val="24"/>
                <w:szCs w:val="24"/>
              </w:rPr>
              <w:t>100</w:t>
            </w:r>
            <w:r w:rsidRPr="001E5A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×</w:t>
            </w:r>
            <w:r w:rsidRPr="001E5A88">
              <w:rPr>
                <w:rFonts w:ascii="宋体" w:eastAsia="宋体" w:hAnsi="宋体" w:cs="宋体"/>
                <w:kern w:val="0"/>
                <w:sz w:val="24"/>
                <w:szCs w:val="24"/>
              </w:rPr>
              <w:t>155mm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15D" w:rsidRPr="001E5A88" w:rsidRDefault="00D2715D" w:rsidP="001E5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5A8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15D" w:rsidRPr="001E5A88" w:rsidRDefault="00D2715D" w:rsidP="001E5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5A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块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15D" w:rsidRPr="001E5A88" w:rsidRDefault="00D2715D" w:rsidP="001E5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5A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锯割</w:t>
            </w:r>
          </w:p>
        </w:tc>
      </w:tr>
      <w:tr w:rsidR="00D2715D" w:rsidRPr="00DC66B0" w:rsidTr="001E5A88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15D" w:rsidRPr="001E5A88" w:rsidRDefault="00D2715D" w:rsidP="001E5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5A8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5D" w:rsidRPr="001E5A88" w:rsidRDefault="00D2715D" w:rsidP="001E5A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A88">
              <w:rPr>
                <w:rFonts w:ascii="宋体" w:eastAsia="宋体" w:hAnsi="宋体" w:cs="宋体"/>
                <w:kern w:val="0"/>
                <w:sz w:val="24"/>
                <w:szCs w:val="24"/>
              </w:rPr>
              <w:t>45#</w:t>
            </w:r>
            <w:r w:rsidRPr="001E5A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圆钢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5D" w:rsidRPr="001E5A88" w:rsidRDefault="00D2715D" w:rsidP="001E5A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A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Φ</w:t>
            </w:r>
            <w:r w:rsidRPr="001E5A88">
              <w:rPr>
                <w:rFonts w:ascii="宋体" w:eastAsia="宋体" w:hAnsi="宋体" w:cs="宋体"/>
                <w:kern w:val="0"/>
                <w:sz w:val="24"/>
                <w:szCs w:val="24"/>
              </w:rPr>
              <w:t>100</w:t>
            </w:r>
            <w:r w:rsidRPr="001E5A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×</w:t>
            </w:r>
            <w:r w:rsidRPr="001E5A88">
              <w:rPr>
                <w:rFonts w:ascii="宋体" w:eastAsia="宋体" w:hAnsi="宋体" w:cs="宋体"/>
                <w:kern w:val="0"/>
                <w:sz w:val="24"/>
                <w:szCs w:val="24"/>
              </w:rPr>
              <w:t>50mm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15D" w:rsidRPr="001E5A88" w:rsidRDefault="00D2715D" w:rsidP="001E5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5A8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15D" w:rsidRPr="001E5A88" w:rsidRDefault="00D2715D" w:rsidP="001E5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5A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块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15D" w:rsidRPr="001E5A88" w:rsidRDefault="00D2715D" w:rsidP="001E5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5A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锯割</w:t>
            </w:r>
          </w:p>
        </w:tc>
      </w:tr>
      <w:tr w:rsidR="00D2715D" w:rsidRPr="00DC66B0" w:rsidTr="001E5A88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15D" w:rsidRPr="001E5A88" w:rsidRDefault="00D2715D" w:rsidP="001E5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5A8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5D" w:rsidRPr="001E5A88" w:rsidRDefault="00D2715D" w:rsidP="001E5A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A88">
              <w:rPr>
                <w:rFonts w:ascii="宋体" w:eastAsia="宋体" w:hAnsi="宋体" w:cs="宋体"/>
                <w:kern w:val="0"/>
                <w:sz w:val="24"/>
                <w:szCs w:val="24"/>
              </w:rPr>
              <w:t>45#</w:t>
            </w:r>
            <w:r w:rsidRPr="001E5A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方钢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5D" w:rsidRPr="001E5A88" w:rsidRDefault="00D2715D" w:rsidP="001E5A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A88">
              <w:rPr>
                <w:rFonts w:ascii="宋体" w:eastAsia="宋体" w:hAnsi="宋体" w:cs="宋体"/>
                <w:kern w:val="0"/>
                <w:sz w:val="24"/>
                <w:szCs w:val="24"/>
              </w:rPr>
              <w:t>152x102x50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15D" w:rsidRPr="001E5A88" w:rsidRDefault="00D2715D" w:rsidP="001E5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5A8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15D" w:rsidRPr="001E5A88" w:rsidRDefault="00D2715D" w:rsidP="001E5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5A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块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15D" w:rsidRPr="001E5A88" w:rsidRDefault="00D2715D" w:rsidP="001E5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5A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锯割</w:t>
            </w:r>
          </w:p>
        </w:tc>
      </w:tr>
      <w:tr w:rsidR="00D2715D" w:rsidRPr="00DC66B0" w:rsidTr="001E5A88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15D" w:rsidRPr="001E5A88" w:rsidRDefault="00D2715D" w:rsidP="001E5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5A8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5D" w:rsidRPr="001E5A88" w:rsidRDefault="00D2715D" w:rsidP="001E5A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A88">
              <w:rPr>
                <w:rFonts w:ascii="宋体" w:eastAsia="宋体" w:hAnsi="宋体" w:cs="宋体"/>
                <w:kern w:val="0"/>
                <w:sz w:val="24"/>
                <w:szCs w:val="24"/>
              </w:rPr>
              <w:t>2A12</w:t>
            </w:r>
            <w:r w:rsidRPr="001E5A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扁铝条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5D" w:rsidRPr="001E5A88" w:rsidRDefault="00D2715D" w:rsidP="001E5A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A88">
              <w:rPr>
                <w:rFonts w:ascii="宋体" w:eastAsia="宋体" w:hAnsi="宋体" w:cs="宋体"/>
                <w:kern w:val="0"/>
                <w:sz w:val="24"/>
                <w:szCs w:val="24"/>
              </w:rPr>
              <w:t>130x60x35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15D" w:rsidRPr="001E5A88" w:rsidRDefault="00D2715D" w:rsidP="001E5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5A8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15D" w:rsidRPr="001E5A88" w:rsidRDefault="00D2715D" w:rsidP="001E5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5A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15D" w:rsidRPr="001E5A88" w:rsidRDefault="00D2715D" w:rsidP="001E5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5A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2715D" w:rsidRPr="00DC66B0" w:rsidTr="001E5A88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15D" w:rsidRPr="001E5A88" w:rsidRDefault="00D2715D" w:rsidP="001E5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5A8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5D" w:rsidRPr="001E5A88" w:rsidRDefault="00D2715D" w:rsidP="001E5A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A88">
              <w:rPr>
                <w:rFonts w:ascii="宋体" w:eastAsia="宋体" w:hAnsi="宋体" w:cs="宋体"/>
                <w:kern w:val="0"/>
                <w:sz w:val="24"/>
                <w:szCs w:val="24"/>
              </w:rPr>
              <w:t>M10</w:t>
            </w:r>
            <w:r w:rsidRPr="001E5A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内六方螺钉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5D" w:rsidRPr="001E5A88" w:rsidRDefault="00D2715D" w:rsidP="001E5A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A88">
              <w:rPr>
                <w:rFonts w:ascii="宋体" w:eastAsia="宋体" w:hAnsi="宋体" w:cs="宋体"/>
                <w:kern w:val="0"/>
                <w:sz w:val="24"/>
                <w:szCs w:val="24"/>
              </w:rPr>
              <w:t>M10x20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15D" w:rsidRPr="001E5A88" w:rsidRDefault="00D2715D" w:rsidP="001E5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5A8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15D" w:rsidRPr="001E5A88" w:rsidRDefault="00D2715D" w:rsidP="001E5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5A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15D" w:rsidRPr="001E5A88" w:rsidRDefault="00D2715D" w:rsidP="001E5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5A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2715D" w:rsidRPr="00DC66B0" w:rsidTr="001E5A88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15D" w:rsidRPr="001E5A88" w:rsidRDefault="00D2715D" w:rsidP="001E5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5A8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5D" w:rsidRPr="001E5A88" w:rsidRDefault="00D2715D" w:rsidP="001E5A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A88">
              <w:rPr>
                <w:rFonts w:ascii="宋体" w:eastAsia="宋体" w:hAnsi="宋体" w:cs="宋体"/>
                <w:kern w:val="0"/>
                <w:sz w:val="24"/>
                <w:szCs w:val="24"/>
              </w:rPr>
              <w:t>2A12</w:t>
            </w:r>
            <w:r w:rsidRPr="001E5A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圆铝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5D" w:rsidRPr="001E5A88" w:rsidRDefault="00D2715D" w:rsidP="001E5A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A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Φ</w:t>
            </w:r>
            <w:r w:rsidRPr="001E5A88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15D" w:rsidRPr="001E5A88" w:rsidRDefault="00D2715D" w:rsidP="001E5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5A8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15D" w:rsidRPr="001E5A88" w:rsidRDefault="00D2715D" w:rsidP="001E5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5A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15D" w:rsidRPr="001E5A88" w:rsidRDefault="00D2715D" w:rsidP="001E5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5A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2715D" w:rsidRPr="00DC66B0" w:rsidTr="001E5A88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15D" w:rsidRPr="001E5A88" w:rsidRDefault="00D2715D" w:rsidP="001E5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5A8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5D" w:rsidRPr="001E5A88" w:rsidRDefault="00D2715D" w:rsidP="001E5A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A88">
              <w:rPr>
                <w:rFonts w:ascii="宋体" w:eastAsia="宋体" w:hAnsi="宋体" w:cs="宋体"/>
                <w:kern w:val="0"/>
                <w:sz w:val="24"/>
                <w:szCs w:val="24"/>
              </w:rPr>
              <w:t>2A12</w:t>
            </w:r>
            <w:r w:rsidRPr="001E5A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圆铝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5D" w:rsidRPr="001E5A88" w:rsidRDefault="00D2715D" w:rsidP="001E5A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5A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Φ</w:t>
            </w:r>
            <w:r w:rsidRPr="001E5A88">
              <w:rPr>
                <w:rFonts w:ascii="宋体" w:eastAsia="宋体" w:hAnsi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15D" w:rsidRPr="001E5A88" w:rsidRDefault="00D2715D" w:rsidP="001E5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5A8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15D" w:rsidRPr="001E5A88" w:rsidRDefault="00D2715D" w:rsidP="001E5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5A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15D" w:rsidRPr="001E5A88" w:rsidRDefault="00D2715D" w:rsidP="001E5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5A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D2715D" w:rsidRPr="00396D2E" w:rsidRDefault="00D2715D" w:rsidP="00396D2E"/>
    <w:p w:rsidR="00D2715D" w:rsidRPr="00396D2E" w:rsidRDefault="00D2715D" w:rsidP="00396D2E"/>
    <w:p w:rsidR="00D2715D" w:rsidRPr="00396D2E" w:rsidRDefault="00D2715D" w:rsidP="00396D2E"/>
    <w:p w:rsidR="00D2715D" w:rsidRPr="00396D2E" w:rsidRDefault="00D2715D" w:rsidP="00396D2E"/>
    <w:p w:rsidR="00D2715D" w:rsidRPr="00396D2E" w:rsidRDefault="00D2715D" w:rsidP="00396D2E"/>
    <w:p w:rsidR="00D2715D" w:rsidRPr="00396D2E" w:rsidRDefault="00D2715D" w:rsidP="00396D2E"/>
    <w:p w:rsidR="00D2715D" w:rsidRPr="00396D2E" w:rsidRDefault="00D2715D" w:rsidP="00396D2E"/>
    <w:p w:rsidR="00D2715D" w:rsidRPr="00396D2E" w:rsidRDefault="00D2715D" w:rsidP="00396D2E"/>
    <w:p w:rsidR="00D2715D" w:rsidRPr="00396D2E" w:rsidRDefault="00D2715D" w:rsidP="00396D2E"/>
    <w:p w:rsidR="00D2715D" w:rsidRPr="00396D2E" w:rsidRDefault="00D2715D" w:rsidP="00396D2E"/>
    <w:p w:rsidR="00D2715D" w:rsidRPr="00396D2E" w:rsidRDefault="00D2715D" w:rsidP="00396D2E"/>
    <w:p w:rsidR="00D2715D" w:rsidRPr="00396D2E" w:rsidRDefault="00D2715D" w:rsidP="00396D2E"/>
    <w:p w:rsidR="00D2715D" w:rsidRPr="00396D2E" w:rsidRDefault="00D2715D" w:rsidP="00396D2E"/>
    <w:p w:rsidR="00D2715D" w:rsidRPr="00396D2E" w:rsidRDefault="00D2715D" w:rsidP="00396D2E"/>
    <w:p w:rsidR="00D2715D" w:rsidRPr="00396D2E" w:rsidRDefault="00D2715D" w:rsidP="00396D2E"/>
    <w:p w:rsidR="00D2715D" w:rsidRPr="00396D2E" w:rsidRDefault="00D2715D" w:rsidP="00396D2E"/>
    <w:p w:rsidR="00D2715D" w:rsidRPr="00396D2E" w:rsidRDefault="00D2715D" w:rsidP="00396D2E"/>
    <w:p w:rsidR="00D2715D" w:rsidRPr="00396D2E" w:rsidRDefault="00D2715D" w:rsidP="00396D2E"/>
    <w:p w:rsidR="00D2715D" w:rsidRDefault="00D2715D" w:rsidP="00396D2E"/>
    <w:p w:rsidR="00D2715D" w:rsidRDefault="00D2715D" w:rsidP="00396D2E"/>
    <w:p w:rsidR="00D2715D" w:rsidRDefault="00D2715D" w:rsidP="00396D2E"/>
    <w:p w:rsidR="00D2715D" w:rsidRDefault="00D2715D" w:rsidP="00396D2E"/>
    <w:p w:rsidR="00D2715D" w:rsidRDefault="00D2715D" w:rsidP="00396D2E"/>
    <w:p w:rsidR="00D2715D" w:rsidRDefault="00D2715D" w:rsidP="00396D2E"/>
    <w:p w:rsidR="00D2715D" w:rsidRDefault="00D2715D" w:rsidP="00396D2E"/>
    <w:p w:rsidR="00D2715D" w:rsidRDefault="00D2715D" w:rsidP="00396D2E"/>
    <w:p w:rsidR="00D2715D" w:rsidRDefault="00D2715D" w:rsidP="00396D2E"/>
    <w:p w:rsidR="00D2715D" w:rsidRDefault="00D2715D" w:rsidP="00396D2E"/>
    <w:p w:rsidR="00D2715D" w:rsidRDefault="00D2715D" w:rsidP="00396D2E"/>
    <w:p w:rsidR="00D2715D" w:rsidRDefault="00D2715D" w:rsidP="00396D2E"/>
    <w:p w:rsidR="00D2715D" w:rsidRDefault="00D2715D" w:rsidP="00396D2E"/>
    <w:p w:rsidR="00D2715D" w:rsidRPr="00C46DE2" w:rsidRDefault="00D2715D" w:rsidP="00396D2E"/>
    <w:p w:rsidR="00D2715D" w:rsidRDefault="00D2715D" w:rsidP="00396D2E"/>
    <w:p w:rsidR="00D2715D" w:rsidRPr="00396D2E" w:rsidRDefault="00D2715D" w:rsidP="00396D2E"/>
    <w:sectPr w:rsidR="00D2715D" w:rsidRPr="00396D2E" w:rsidSect="008E0F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6A6D"/>
    <w:rsid w:val="0014217D"/>
    <w:rsid w:val="00184EF5"/>
    <w:rsid w:val="00191DBA"/>
    <w:rsid w:val="001E5A88"/>
    <w:rsid w:val="00216275"/>
    <w:rsid w:val="002D03BE"/>
    <w:rsid w:val="00396D2E"/>
    <w:rsid w:val="00467FB9"/>
    <w:rsid w:val="00482FC9"/>
    <w:rsid w:val="007A6D87"/>
    <w:rsid w:val="0080732D"/>
    <w:rsid w:val="008937AC"/>
    <w:rsid w:val="00893D51"/>
    <w:rsid w:val="008E0F3F"/>
    <w:rsid w:val="00942706"/>
    <w:rsid w:val="00B40B29"/>
    <w:rsid w:val="00B7358B"/>
    <w:rsid w:val="00BE503B"/>
    <w:rsid w:val="00C46DE2"/>
    <w:rsid w:val="00CE6A6D"/>
    <w:rsid w:val="00D2715D"/>
    <w:rsid w:val="00D41AE1"/>
    <w:rsid w:val="00D754AC"/>
    <w:rsid w:val="00DC66B0"/>
    <w:rsid w:val="00E07791"/>
    <w:rsid w:val="00E92022"/>
    <w:rsid w:val="00F80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F3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04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04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0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04870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04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04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36</Words>
  <Characters>206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subject/>
  <dc:creator>李峰</dc:creator>
  <cp:keywords/>
  <dc:description/>
  <cp:lastModifiedBy>微软用户</cp:lastModifiedBy>
  <cp:revision>2</cp:revision>
  <dcterms:created xsi:type="dcterms:W3CDTF">2016-09-13T13:09:00Z</dcterms:created>
  <dcterms:modified xsi:type="dcterms:W3CDTF">2016-09-13T13:09:00Z</dcterms:modified>
</cp:coreProperties>
</file>