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C5" w:rsidRDefault="008935C5" w:rsidP="00893D51">
      <w:pPr>
        <w:rPr>
          <w:rFonts w:ascii="宋体" w:eastAsia="宋体" w:hAnsi="宋体" w:cs="宋体"/>
          <w:kern w:val="0"/>
          <w:sz w:val="30"/>
          <w:szCs w:val="30"/>
        </w:rPr>
      </w:pPr>
    </w:p>
    <w:p w:rsidR="008935C5" w:rsidRDefault="008935C5" w:rsidP="00893D51">
      <w:r>
        <w:rPr>
          <w:rFonts w:ascii="宋体" w:eastAsia="宋体" w:hAnsi="宋体" w:cs="宋体" w:hint="eastAsia"/>
          <w:kern w:val="0"/>
          <w:sz w:val="30"/>
          <w:szCs w:val="30"/>
        </w:rPr>
        <w:t>附件一</w:t>
      </w:r>
    </w:p>
    <w:tbl>
      <w:tblPr>
        <w:tblW w:w="6527" w:type="dxa"/>
        <w:tblInd w:w="-5" w:type="dxa"/>
        <w:tblLook w:val="00A0"/>
      </w:tblPr>
      <w:tblGrid>
        <w:gridCol w:w="2711"/>
        <w:gridCol w:w="940"/>
        <w:gridCol w:w="940"/>
        <w:gridCol w:w="1936"/>
      </w:tblGrid>
      <w:tr w:rsidR="008935C5" w:rsidRPr="008B4B79" w:rsidTr="00184EF5">
        <w:trPr>
          <w:trHeight w:val="36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8935C5" w:rsidRPr="008B4B79" w:rsidTr="00184EF5">
        <w:trPr>
          <w:trHeight w:val="36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可密封文件袋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935C5" w:rsidRPr="008B4B79" w:rsidTr="00184EF5">
        <w:trPr>
          <w:trHeight w:val="36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碳素笔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盒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935C5" w:rsidRPr="008B4B79" w:rsidTr="00184EF5">
        <w:trPr>
          <w:trHeight w:val="36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记号笔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935C5" w:rsidRPr="008B4B79" w:rsidTr="00184EF5">
        <w:trPr>
          <w:trHeight w:val="36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插排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935C5" w:rsidRPr="008B4B79" w:rsidTr="00184EF5">
        <w:trPr>
          <w:trHeight w:val="36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文件板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935C5" w:rsidRPr="008B4B79" w:rsidTr="00184EF5">
        <w:trPr>
          <w:trHeight w:val="36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医用胶带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935C5" w:rsidRPr="008B4B79" w:rsidTr="00184EF5">
        <w:trPr>
          <w:trHeight w:val="36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拖把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/>
                <w:kern w:val="0"/>
                <w:sz w:val="24"/>
                <w:szCs w:val="24"/>
              </w:rPr>
              <w:t>90cm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8935C5" w:rsidRPr="008B4B79" w:rsidTr="00184EF5">
        <w:trPr>
          <w:trHeight w:val="36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扫把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935C5" w:rsidRPr="008B4B79" w:rsidTr="00184EF5">
        <w:trPr>
          <w:trHeight w:val="36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簸箕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935C5" w:rsidRPr="008B4B79" w:rsidTr="00184EF5">
        <w:trPr>
          <w:trHeight w:val="36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订书机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935C5" w:rsidRPr="008B4B79" w:rsidTr="00184EF5">
        <w:trPr>
          <w:trHeight w:val="36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警戒线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935C5" w:rsidRPr="008B4B79" w:rsidTr="00184EF5">
        <w:trPr>
          <w:trHeight w:val="36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935C5" w:rsidRPr="008B4B79" w:rsidTr="00184EF5">
        <w:trPr>
          <w:trHeight w:val="36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人造鹿皮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935C5" w:rsidRPr="008B4B79" w:rsidTr="00184EF5">
        <w:trPr>
          <w:trHeight w:val="36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化油剂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袋</w:t>
            </w:r>
            <w:r w:rsidRPr="00184EF5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</w:t>
            </w:r>
          </w:p>
        </w:tc>
      </w:tr>
      <w:tr w:rsidR="008935C5" w:rsidRPr="008B4B79" w:rsidTr="00184EF5">
        <w:trPr>
          <w:trHeight w:val="36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电喇叭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935C5" w:rsidRPr="008B4B79" w:rsidTr="00184EF5">
        <w:trPr>
          <w:trHeight w:val="36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周转箱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5C5" w:rsidRPr="00184EF5" w:rsidRDefault="008935C5" w:rsidP="00184E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935C5" w:rsidRPr="00396D2E" w:rsidRDefault="008935C5" w:rsidP="00396D2E"/>
    <w:p w:rsidR="008935C5" w:rsidRPr="00396D2E" w:rsidRDefault="008935C5" w:rsidP="00396D2E"/>
    <w:p w:rsidR="008935C5" w:rsidRPr="00396D2E" w:rsidRDefault="008935C5" w:rsidP="00396D2E"/>
    <w:p w:rsidR="008935C5" w:rsidRPr="00396D2E" w:rsidRDefault="008935C5" w:rsidP="00396D2E"/>
    <w:p w:rsidR="008935C5" w:rsidRPr="00396D2E" w:rsidRDefault="008935C5" w:rsidP="00396D2E"/>
    <w:p w:rsidR="008935C5" w:rsidRPr="00396D2E" w:rsidRDefault="008935C5" w:rsidP="00396D2E"/>
    <w:p w:rsidR="008935C5" w:rsidRPr="00396D2E" w:rsidRDefault="008935C5" w:rsidP="00396D2E"/>
    <w:p w:rsidR="008935C5" w:rsidRPr="00396D2E" w:rsidRDefault="008935C5" w:rsidP="00396D2E"/>
    <w:p w:rsidR="008935C5" w:rsidRPr="00396D2E" w:rsidRDefault="008935C5" w:rsidP="00396D2E"/>
    <w:p w:rsidR="008935C5" w:rsidRPr="00396D2E" w:rsidRDefault="008935C5" w:rsidP="00396D2E"/>
    <w:p w:rsidR="008935C5" w:rsidRPr="00396D2E" w:rsidRDefault="008935C5" w:rsidP="00396D2E"/>
    <w:p w:rsidR="008935C5" w:rsidRPr="00396D2E" w:rsidRDefault="008935C5" w:rsidP="00396D2E"/>
    <w:p w:rsidR="008935C5" w:rsidRPr="00396D2E" w:rsidRDefault="008935C5" w:rsidP="00396D2E"/>
    <w:p w:rsidR="008935C5" w:rsidRPr="00396D2E" w:rsidRDefault="008935C5" w:rsidP="00396D2E"/>
    <w:p w:rsidR="008935C5" w:rsidRPr="00396D2E" w:rsidRDefault="008935C5" w:rsidP="00396D2E"/>
    <w:p w:rsidR="008935C5" w:rsidRPr="00396D2E" w:rsidRDefault="008935C5" w:rsidP="00396D2E"/>
    <w:p w:rsidR="008935C5" w:rsidRPr="00396D2E" w:rsidRDefault="008935C5" w:rsidP="00396D2E"/>
    <w:p w:rsidR="008935C5" w:rsidRPr="00396D2E" w:rsidRDefault="008935C5" w:rsidP="00396D2E"/>
    <w:p w:rsidR="008935C5" w:rsidRDefault="008935C5" w:rsidP="00396D2E"/>
    <w:p w:rsidR="008935C5" w:rsidRDefault="008935C5" w:rsidP="00396D2E"/>
    <w:p w:rsidR="008935C5" w:rsidRDefault="008935C5" w:rsidP="00396D2E"/>
    <w:p w:rsidR="008935C5" w:rsidRDefault="008935C5" w:rsidP="00396D2E"/>
    <w:p w:rsidR="008935C5" w:rsidRDefault="008935C5" w:rsidP="00396D2E"/>
    <w:p w:rsidR="008935C5" w:rsidRDefault="008935C5" w:rsidP="00396D2E"/>
    <w:p w:rsidR="008935C5" w:rsidRDefault="008935C5" w:rsidP="00396D2E"/>
    <w:p w:rsidR="008935C5" w:rsidRDefault="008935C5" w:rsidP="00396D2E"/>
    <w:p w:rsidR="008935C5" w:rsidRDefault="008935C5" w:rsidP="00396D2E"/>
    <w:p w:rsidR="008935C5" w:rsidRDefault="008935C5" w:rsidP="00396D2E"/>
    <w:p w:rsidR="008935C5" w:rsidRDefault="008935C5" w:rsidP="00396D2E"/>
    <w:p w:rsidR="008935C5" w:rsidRDefault="008935C5" w:rsidP="00396D2E"/>
    <w:p w:rsidR="008935C5" w:rsidRDefault="008935C5" w:rsidP="00396D2E"/>
    <w:p w:rsidR="008935C5" w:rsidRPr="00C46DE2" w:rsidRDefault="008935C5" w:rsidP="00396D2E"/>
    <w:p w:rsidR="008935C5" w:rsidRDefault="008935C5" w:rsidP="00396D2E"/>
    <w:p w:rsidR="008935C5" w:rsidRPr="00396D2E" w:rsidRDefault="008935C5" w:rsidP="00396D2E"/>
    <w:sectPr w:rsidR="008935C5" w:rsidRPr="00396D2E" w:rsidSect="00BB7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A6D"/>
    <w:rsid w:val="0014217D"/>
    <w:rsid w:val="00184EF5"/>
    <w:rsid w:val="00191DBA"/>
    <w:rsid w:val="00216275"/>
    <w:rsid w:val="002D03BE"/>
    <w:rsid w:val="00396D2E"/>
    <w:rsid w:val="00467FB9"/>
    <w:rsid w:val="00482FC9"/>
    <w:rsid w:val="00734720"/>
    <w:rsid w:val="007A6D87"/>
    <w:rsid w:val="0080732D"/>
    <w:rsid w:val="00862D96"/>
    <w:rsid w:val="008935C5"/>
    <w:rsid w:val="008937AC"/>
    <w:rsid w:val="00893D51"/>
    <w:rsid w:val="008B4B79"/>
    <w:rsid w:val="00942706"/>
    <w:rsid w:val="00B40B29"/>
    <w:rsid w:val="00B7358B"/>
    <w:rsid w:val="00BB75CB"/>
    <w:rsid w:val="00BE503B"/>
    <w:rsid w:val="00C46DE2"/>
    <w:rsid w:val="00CE6A6D"/>
    <w:rsid w:val="00D754AC"/>
    <w:rsid w:val="00E07791"/>
    <w:rsid w:val="00E9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C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94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483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4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4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</Words>
  <Characters>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李峰</dc:creator>
  <cp:keywords/>
  <dc:description/>
  <cp:lastModifiedBy>微软用户</cp:lastModifiedBy>
  <cp:revision>2</cp:revision>
  <dcterms:created xsi:type="dcterms:W3CDTF">2016-09-13T13:09:00Z</dcterms:created>
  <dcterms:modified xsi:type="dcterms:W3CDTF">2016-09-13T13:09:00Z</dcterms:modified>
</cp:coreProperties>
</file>